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F859" w14:textId="77777777" w:rsidR="00AE2EF9" w:rsidRPr="001B43B7" w:rsidRDefault="00DD0D46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A24E35" wp14:editId="299F3AB8">
            <wp:simplePos x="0" y="0"/>
            <wp:positionH relativeFrom="column">
              <wp:posOffset>66675</wp:posOffset>
            </wp:positionH>
            <wp:positionV relativeFrom="paragraph">
              <wp:posOffset>-47625</wp:posOffset>
            </wp:positionV>
            <wp:extent cx="1179576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286" y="21000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253"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14:paraId="3A7F7055" w14:textId="0D36497B"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815678">
        <w:rPr>
          <w:sz w:val="28"/>
          <w:szCs w:val="28"/>
        </w:rPr>
        <w:t>2</w:t>
      </w:r>
      <w:r w:rsidR="00EE719D">
        <w:rPr>
          <w:sz w:val="28"/>
          <w:szCs w:val="28"/>
        </w:rPr>
        <w:t>6-28</w:t>
      </w:r>
      <w:r w:rsidR="00291303">
        <w:rPr>
          <w:sz w:val="28"/>
          <w:szCs w:val="28"/>
        </w:rPr>
        <w:t>, 202</w:t>
      </w:r>
      <w:r w:rsidR="00EE719D">
        <w:rPr>
          <w:sz w:val="28"/>
          <w:szCs w:val="28"/>
        </w:rPr>
        <w:t>2</w:t>
      </w:r>
    </w:p>
    <w:p w14:paraId="46054C56" w14:textId="77777777"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14:paraId="544E68D1" w14:textId="77777777"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14:paraId="5F17F124" w14:textId="77777777"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0F4427" w14:paraId="3878BBCD" w14:textId="77777777">
        <w:tc>
          <w:tcPr>
            <w:tcW w:w="2808" w:type="dxa"/>
          </w:tcPr>
          <w:p w14:paraId="348ADC67" w14:textId="77777777"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4E362B97" w14:textId="77777777"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14:paraId="0F332756" w14:textId="77777777" w:rsidR="000F4427" w:rsidRPr="00A2473A" w:rsidRDefault="00727A22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C7F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2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34B9C" w14:paraId="0DFC042E" w14:textId="77777777">
        <w:tc>
          <w:tcPr>
            <w:tcW w:w="2808" w:type="dxa"/>
          </w:tcPr>
          <w:p w14:paraId="0AC96BBC" w14:textId="77777777"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14:paraId="6C36D0FA" w14:textId="77777777" w:rsidR="00B34B9C" w:rsidRPr="00A2473A" w:rsidRDefault="00727A22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 w14:paraId="409454F2" w14:textId="77777777">
        <w:trPr>
          <w:trHeight w:val="746"/>
        </w:trPr>
        <w:tc>
          <w:tcPr>
            <w:tcW w:w="2808" w:type="dxa"/>
          </w:tcPr>
          <w:p w14:paraId="183907D8" w14:textId="77777777"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EEEA69C" w14:textId="77777777"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047A90E8" w14:textId="77777777"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 xml:space="preserve">City, </w:t>
            </w:r>
            <w:proofErr w:type="gramStart"/>
            <w:r w:rsidRPr="00A2473A">
              <w:rPr>
                <w:rFonts w:ascii="Arial" w:hAnsi="Arial" w:cs="Arial"/>
                <w:sz w:val="20"/>
                <w:szCs w:val="20"/>
              </w:rPr>
              <w:t>State  Zip</w:t>
            </w:r>
            <w:proofErr w:type="gramEnd"/>
          </w:p>
        </w:tc>
        <w:bookmarkStart w:id="3" w:name="Text3"/>
        <w:tc>
          <w:tcPr>
            <w:tcW w:w="6750" w:type="dxa"/>
          </w:tcPr>
          <w:p w14:paraId="6D15CCC6" w14:textId="77777777" w:rsidR="00372253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Text4"/>
          <w:p w14:paraId="785DC67B" w14:textId="77777777" w:rsidR="00A3734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5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6" w:name="Text6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65120" w14:paraId="21DCFF56" w14:textId="77777777">
        <w:trPr>
          <w:trHeight w:val="710"/>
        </w:trPr>
        <w:tc>
          <w:tcPr>
            <w:tcW w:w="2808" w:type="dxa"/>
          </w:tcPr>
          <w:p w14:paraId="158B8FEC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14:paraId="261D1991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[if different from above]</w:t>
            </w:r>
          </w:p>
          <w:p w14:paraId="456A986E" w14:textId="77777777"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25669C1D" w14:textId="77777777"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 xml:space="preserve">City, </w:t>
            </w:r>
            <w:proofErr w:type="gramStart"/>
            <w:r w:rsidRPr="00A2473A">
              <w:rPr>
                <w:rFonts w:ascii="Arial" w:hAnsi="Arial" w:cs="Arial"/>
                <w:sz w:val="20"/>
                <w:szCs w:val="20"/>
              </w:rPr>
              <w:t>State  Zip</w:t>
            </w:r>
            <w:proofErr w:type="gramEnd"/>
          </w:p>
        </w:tc>
        <w:tc>
          <w:tcPr>
            <w:tcW w:w="6750" w:type="dxa"/>
          </w:tcPr>
          <w:p w14:paraId="6C7FCA71" w14:textId="77777777" w:rsidR="00A3734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863CF2" w14:textId="77777777" w:rsidR="0082219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509A66BD" w14:textId="77777777">
        <w:tc>
          <w:tcPr>
            <w:tcW w:w="2808" w:type="dxa"/>
          </w:tcPr>
          <w:p w14:paraId="363C3D9D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14:paraId="401492CA" w14:textId="77777777"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7" w:name="Text7"/>
        <w:tc>
          <w:tcPr>
            <w:tcW w:w="6750" w:type="dxa"/>
          </w:tcPr>
          <w:p w14:paraId="705038A8" w14:textId="77777777" w:rsidR="00E65120" w:rsidRPr="00A2473A" w:rsidRDefault="00727A22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72253" w14:paraId="75DFD193" w14:textId="77777777">
        <w:tc>
          <w:tcPr>
            <w:tcW w:w="2808" w:type="dxa"/>
          </w:tcPr>
          <w:p w14:paraId="4E64351B" w14:textId="77777777"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14:paraId="75561B7B" w14:textId="77777777"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14:paraId="03693340" w14:textId="77777777" w:rsidR="00372253" w:rsidRPr="00A2473A" w:rsidRDefault="00727A22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0D1B03D5" w14:textId="77777777">
        <w:tc>
          <w:tcPr>
            <w:tcW w:w="2808" w:type="dxa"/>
          </w:tcPr>
          <w:p w14:paraId="2677DE81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8" w:name="Text8"/>
        <w:tc>
          <w:tcPr>
            <w:tcW w:w="6750" w:type="dxa"/>
          </w:tcPr>
          <w:p w14:paraId="5F9FB621" w14:textId="77777777" w:rsidR="00E65120" w:rsidRPr="00A2473A" w:rsidRDefault="00727A22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5120" w14:paraId="408E231A" w14:textId="77777777">
        <w:tc>
          <w:tcPr>
            <w:tcW w:w="2808" w:type="dxa"/>
          </w:tcPr>
          <w:p w14:paraId="606EAECF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14:paraId="11353064" w14:textId="77777777" w:rsidR="00E65120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11B4938C" w14:textId="77777777">
        <w:trPr>
          <w:trHeight w:val="188"/>
        </w:trPr>
        <w:tc>
          <w:tcPr>
            <w:tcW w:w="2808" w:type="dxa"/>
          </w:tcPr>
          <w:p w14:paraId="27E56DD2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9" w:name="Text12"/>
        <w:tc>
          <w:tcPr>
            <w:tcW w:w="6750" w:type="dxa"/>
          </w:tcPr>
          <w:p w14:paraId="27B2CECF" w14:textId="77777777" w:rsidR="00E65120" w:rsidRPr="00A2473A" w:rsidRDefault="00727A22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 w14:paraId="49228A29" w14:textId="77777777">
        <w:tc>
          <w:tcPr>
            <w:tcW w:w="2808" w:type="dxa"/>
          </w:tcPr>
          <w:p w14:paraId="578D2C1D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0" w:name="Text13"/>
        <w:tc>
          <w:tcPr>
            <w:tcW w:w="6750" w:type="dxa"/>
          </w:tcPr>
          <w:p w14:paraId="5DE22E99" w14:textId="77777777" w:rsidR="00E65120" w:rsidRPr="00A2473A" w:rsidRDefault="00727A22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 w14:paraId="5687512E" w14:textId="77777777">
        <w:tc>
          <w:tcPr>
            <w:tcW w:w="2808" w:type="dxa"/>
          </w:tcPr>
          <w:p w14:paraId="4D1B13EC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1" w:name="Text14"/>
        <w:tc>
          <w:tcPr>
            <w:tcW w:w="6750" w:type="dxa"/>
          </w:tcPr>
          <w:p w14:paraId="22D81416" w14:textId="77777777" w:rsidR="00E65120" w:rsidRPr="00A2473A" w:rsidRDefault="00727A22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1339F" w14:paraId="4AFCA20D" w14:textId="77777777">
        <w:tc>
          <w:tcPr>
            <w:tcW w:w="2808" w:type="dxa"/>
          </w:tcPr>
          <w:p w14:paraId="20422C9A" w14:textId="77777777"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14:paraId="25B5D016" w14:textId="77777777" w:rsidR="0021339F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 w:rsidR="00213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 w14:paraId="2F077B3B" w14:textId="77777777">
        <w:tc>
          <w:tcPr>
            <w:tcW w:w="2808" w:type="dxa"/>
          </w:tcPr>
          <w:p w14:paraId="58E1A031" w14:textId="77777777"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14:paraId="62CB5EFA" w14:textId="77777777" w:rsidR="0021339F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1880B146" w14:textId="77777777">
        <w:tc>
          <w:tcPr>
            <w:tcW w:w="2808" w:type="dxa"/>
          </w:tcPr>
          <w:p w14:paraId="4D0F5B2D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14:paraId="6129B7E5" w14:textId="77777777" w:rsidR="00E65120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79B5B82B" w14:textId="77777777">
        <w:tc>
          <w:tcPr>
            <w:tcW w:w="2808" w:type="dxa"/>
          </w:tcPr>
          <w:p w14:paraId="1C1D7F2F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14:paraId="32A4DCC1" w14:textId="77777777" w:rsidR="00E01C83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 w14:paraId="579D3611" w14:textId="77777777">
        <w:tc>
          <w:tcPr>
            <w:tcW w:w="2808" w:type="dxa"/>
          </w:tcPr>
          <w:p w14:paraId="4B674494" w14:textId="77777777"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Tshirt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Size [S/M/L/XL/XXL]</w:t>
            </w:r>
          </w:p>
        </w:tc>
        <w:tc>
          <w:tcPr>
            <w:tcW w:w="6750" w:type="dxa"/>
          </w:tcPr>
          <w:p w14:paraId="53BEBE73" w14:textId="77777777" w:rsidR="00E01C83" w:rsidRPr="00A2473A" w:rsidRDefault="00727A22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 w:rsidR="00E01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C83"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30006B" w14:textId="77777777"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14:paraId="5D8CE555" w14:textId="77777777" w:rsidR="00996A35" w:rsidRDefault="00996A35" w:rsidP="0094171D">
      <w:pPr>
        <w:rPr>
          <w:rFonts w:ascii="Arial" w:hAnsi="Arial" w:cs="Arial"/>
          <w:b/>
          <w:sz w:val="20"/>
          <w:szCs w:val="20"/>
        </w:rPr>
      </w:pPr>
    </w:p>
    <w:p w14:paraId="0146CD44" w14:textId="77777777"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14:paraId="143D65F3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</w:t>
      </w:r>
      <w:r w:rsidR="00C06930">
        <w:rPr>
          <w:rFonts w:ascii="Arial" w:hAnsi="Arial" w:cs="Arial"/>
          <w:sz w:val="20"/>
          <w:szCs w:val="20"/>
        </w:rPr>
        <w:t xml:space="preserve">tivities </w:t>
      </w:r>
      <w:r w:rsidR="0094171D" w:rsidRPr="00A00ED8">
        <w:rPr>
          <w:rFonts w:ascii="Arial" w:hAnsi="Arial" w:cs="Arial"/>
          <w:sz w:val="20"/>
          <w:szCs w:val="20"/>
        </w:rPr>
        <w:t>and eating meals with assigned campers.  A CBB will create a positive, fun, supportive and energetic atmosphere for campers.</w:t>
      </w:r>
      <w:r w:rsidR="00062096">
        <w:rPr>
          <w:rFonts w:ascii="Arial" w:hAnsi="Arial" w:cs="Arial"/>
          <w:sz w:val="20"/>
          <w:szCs w:val="20"/>
        </w:rPr>
        <w:t xml:space="preserve">   </w:t>
      </w:r>
    </w:p>
    <w:p w14:paraId="127CD042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 xml:space="preserve">)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EndPr/>
      <w:sdtContent>
        <w:p w14:paraId="594E1CB3" w14:textId="77777777"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4AFE15F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815678">
        <w:rPr>
          <w:rFonts w:ascii="Arial" w:hAnsi="Arial" w:cs="Arial"/>
          <w:b/>
          <w:sz w:val="20"/>
          <w:szCs w:val="20"/>
        </w:rPr>
        <w:t xml:space="preserve"> (Grief Chiefs)</w:t>
      </w:r>
      <w:r w:rsidR="00815678">
        <w:rPr>
          <w:rFonts w:ascii="Arial" w:hAnsi="Arial" w:cs="Arial"/>
          <w:sz w:val="20"/>
          <w:szCs w:val="20"/>
        </w:rPr>
        <w:t xml:space="preserve"> GC’s</w:t>
      </w:r>
      <w:r w:rsidR="0094171D" w:rsidRPr="00A00ED8">
        <w:rPr>
          <w:rFonts w:ascii="Arial" w:hAnsi="Arial" w:cs="Arial"/>
          <w:sz w:val="20"/>
          <w:szCs w:val="20"/>
        </w:rPr>
        <w:t xml:space="preserve">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EndPr/>
      <w:sdtContent>
        <w:p w14:paraId="0A65CFAF" w14:textId="77777777"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EDD1BB3" w14:textId="5CA82E66" w:rsidR="00996A35" w:rsidRPr="00996A35" w:rsidRDefault="008C5A52" w:rsidP="00996A35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</w:t>
      </w:r>
      <w:r w:rsidR="00BB1206">
        <w:rPr>
          <w:rFonts w:ascii="Arial" w:hAnsi="Arial" w:cs="Arial"/>
          <w:sz w:val="20"/>
          <w:szCs w:val="20"/>
        </w:rPr>
        <w:t xml:space="preserve">ATTENDING </w:t>
      </w:r>
      <w:r w:rsidR="006275F0" w:rsidRPr="00A00ED8">
        <w:rPr>
          <w:rFonts w:ascii="Arial" w:hAnsi="Arial" w:cs="Arial"/>
          <w:sz w:val="20"/>
          <w:szCs w:val="20"/>
        </w:rPr>
        <w:t xml:space="preserve">A TRAINING SESSION AND </w:t>
      </w:r>
      <w:r w:rsidR="006275F0">
        <w:rPr>
          <w:rFonts w:ascii="Arial" w:hAnsi="Arial" w:cs="Arial"/>
          <w:sz w:val="20"/>
          <w:szCs w:val="20"/>
        </w:rPr>
        <w:t>A MEET-AND-GREET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</w:t>
      </w:r>
      <w:r w:rsidR="00FF6CE5">
        <w:rPr>
          <w:rFonts w:ascii="Arial" w:hAnsi="Arial" w:cs="Arial"/>
          <w:sz w:val="20"/>
          <w:szCs w:val="20"/>
        </w:rPr>
        <w:t xml:space="preserve"> </w:t>
      </w:r>
      <w:r w:rsidR="002B7BA8">
        <w:rPr>
          <w:rFonts w:ascii="Arial" w:hAnsi="Arial" w:cs="Arial"/>
          <w:sz w:val="20"/>
          <w:szCs w:val="20"/>
        </w:rPr>
        <w:t>on Sunday</w:t>
      </w:r>
      <w:r w:rsidR="0011110C">
        <w:rPr>
          <w:rFonts w:ascii="Arial" w:hAnsi="Arial" w:cs="Arial"/>
          <w:sz w:val="20"/>
          <w:szCs w:val="20"/>
        </w:rPr>
        <w:t xml:space="preserve">, </w:t>
      </w:r>
      <w:r w:rsidR="002B7BA8">
        <w:rPr>
          <w:rFonts w:ascii="Arial" w:hAnsi="Arial" w:cs="Arial"/>
          <w:sz w:val="20"/>
          <w:szCs w:val="20"/>
        </w:rPr>
        <w:t xml:space="preserve"> </w:t>
      </w:r>
      <w:r w:rsidR="00FF6CE5">
        <w:rPr>
          <w:rFonts w:ascii="Arial" w:hAnsi="Arial" w:cs="Arial"/>
          <w:sz w:val="20"/>
          <w:szCs w:val="20"/>
        </w:rPr>
        <w:t>8/1</w:t>
      </w:r>
      <w:r w:rsidR="00522F01">
        <w:rPr>
          <w:rFonts w:ascii="Arial" w:hAnsi="Arial" w:cs="Arial"/>
          <w:sz w:val="20"/>
          <w:szCs w:val="20"/>
        </w:rPr>
        <w:t>4</w:t>
      </w:r>
      <w:r w:rsidR="00FF6CE5">
        <w:rPr>
          <w:rFonts w:ascii="Arial" w:hAnsi="Arial" w:cs="Arial"/>
          <w:sz w:val="20"/>
          <w:szCs w:val="20"/>
        </w:rPr>
        <w:t>/22</w:t>
      </w:r>
      <w:r w:rsidR="006275F0" w:rsidRPr="00A00ED8">
        <w:rPr>
          <w:rFonts w:ascii="Arial" w:hAnsi="Arial" w:cs="Arial"/>
          <w:sz w:val="20"/>
          <w:szCs w:val="20"/>
        </w:rPr>
        <w:t xml:space="preserve"> </w:t>
      </w:r>
      <w:r w:rsidR="00BB1206">
        <w:rPr>
          <w:rFonts w:ascii="Arial" w:hAnsi="Arial" w:cs="Arial"/>
          <w:sz w:val="20"/>
          <w:szCs w:val="20"/>
        </w:rPr>
        <w:t xml:space="preserve">(Virtual or In-Person TBD) </w:t>
      </w:r>
      <w:r w:rsidR="00F0380D">
        <w:rPr>
          <w:rFonts w:ascii="Arial" w:hAnsi="Arial" w:cs="Arial"/>
          <w:sz w:val="20"/>
          <w:szCs w:val="20"/>
        </w:rPr>
        <w:t>.</w:t>
      </w:r>
    </w:p>
    <w:p w14:paraId="037CABE6" w14:textId="77777777" w:rsidR="00996A35" w:rsidRDefault="00996A35" w:rsidP="00996A35">
      <w:pPr>
        <w:rPr>
          <w:rFonts w:ascii="Arial" w:hAnsi="Arial" w:cs="Arial"/>
          <w:b/>
          <w:sz w:val="20"/>
          <w:szCs w:val="20"/>
        </w:rPr>
      </w:pPr>
    </w:p>
    <w:p w14:paraId="60DB526C" w14:textId="77777777"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14:paraId="58F5D818" w14:textId="77777777"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14:paraId="6A6FE8E8" w14:textId="77777777"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EndPr/>
            <w:sdtContent>
              <w:r w:rsidR="00727A22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727A22">
                <w:rPr>
                  <w:rFonts w:ascii="Arial" w:hAnsi="Arial" w:cs="Arial"/>
                  <w:sz w:val="20"/>
                  <w:szCs w:val="20"/>
                </w:rPr>
              </w:r>
              <w:r w:rsidR="00727A22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727A22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2470477" w14:textId="77777777"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14:paraId="5983308E" w14:textId="77777777"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14:paraId="18EAA3EF" w14:textId="77777777"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2" w:name="Text19"/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]  </w:t>
      </w:r>
      <w:r w:rsidR="00B01D4E" w:rsidRPr="00604440">
        <w:rPr>
          <w:rFonts w:ascii="Arial" w:hAnsi="Arial" w:cs="Arial"/>
          <w:b/>
          <w:sz w:val="20"/>
          <w:szCs w:val="20"/>
        </w:rPr>
        <w:t>Lifeguard</w:t>
      </w:r>
      <w:r w:rsidR="00B01D4E" w:rsidRPr="00A00ED8">
        <w:rPr>
          <w:rFonts w:ascii="Arial" w:hAnsi="Arial" w:cs="Arial"/>
          <w:sz w:val="20"/>
          <w:szCs w:val="20"/>
        </w:rPr>
        <w:t xml:space="preserve">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bookmarkStart w:id="13" w:name="Text22"/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727A2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7C9FD453" w14:textId="77777777"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Water Safety</w:t>
      </w:r>
      <w:r w:rsidR="00604440">
        <w:rPr>
          <w:rFonts w:ascii="Arial" w:hAnsi="Arial" w:cs="Arial"/>
          <w:b/>
          <w:sz w:val="20"/>
          <w:szCs w:val="20"/>
        </w:rPr>
        <w:t xml:space="preserve"> Instructor</w:t>
      </w:r>
      <w:r w:rsidR="00604440" w:rsidRP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727A22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14:paraId="1AA15F74" w14:textId="77777777" w:rsidR="00822441" w:rsidRPr="00604440" w:rsidRDefault="008C5A52" w:rsidP="0060444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727A22">
        <w:rPr>
          <w:rFonts w:ascii="Arial" w:hAnsi="Arial" w:cs="Arial"/>
          <w:sz w:val="20"/>
          <w:szCs w:val="20"/>
        </w:rPr>
        <w:fldChar w:fldCharType="end"/>
      </w:r>
    </w:p>
    <w:p w14:paraId="3BD79CD0" w14:textId="77777777" w:rsidR="00B01D4E" w:rsidRPr="00604440" w:rsidRDefault="00B01D4E" w:rsidP="00B01D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sdt>
        <w:sdtPr>
          <w:id w:val="534010737"/>
        </w:sdtPr>
        <w:sdtEndPr/>
        <w:sdtContent>
          <w:r w:rsidR="00727A22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727A22" w:rsidRPr="00822441">
            <w:rPr>
              <w:rFonts w:ascii="Arial" w:hAnsi="Arial" w:cs="Arial"/>
              <w:sz w:val="20"/>
              <w:szCs w:val="20"/>
            </w:rPr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59A7AFD4" w14:textId="77777777" w:rsidR="00604440" w:rsidRPr="00604440" w:rsidRDefault="00604440" w:rsidP="00604440">
      <w:pPr>
        <w:pStyle w:val="ListParagraph"/>
        <w:rPr>
          <w:rFonts w:ascii="Arial" w:hAnsi="Arial" w:cs="Arial"/>
          <w:sz w:val="20"/>
          <w:szCs w:val="20"/>
        </w:rPr>
      </w:pPr>
    </w:p>
    <w:p w14:paraId="111130CF" w14:textId="77777777"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14:paraId="5B8A320A" w14:textId="77777777" w:rsidR="006D5D00" w:rsidRPr="00604440" w:rsidRDefault="0021339F" w:rsidP="00604440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14:paraId="5FAE965A" w14:textId="77777777"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14:paraId="47CAEA0A" w14:textId="77777777" w:rsidR="006275F0" w:rsidRDefault="00B01D4E" w:rsidP="00604440">
      <w:pPr>
        <w:ind w:left="1440"/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 w:rsidR="008C5A52">
        <w:rPr>
          <w:rFonts w:ascii="Arial" w:hAnsi="Arial" w:cs="Arial"/>
          <w:sz w:val="20"/>
          <w:szCs w:val="20"/>
        </w:rPr>
        <w:t>[</w:t>
      </w:r>
      <w:r w:rsidR="00727A2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727A22">
        <w:rPr>
          <w:rFonts w:ascii="Arial" w:hAnsi="Arial" w:cs="Arial"/>
          <w:sz w:val="20"/>
          <w:szCs w:val="20"/>
        </w:rPr>
      </w:r>
      <w:r w:rsidR="00727A22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14:paraId="4E815853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96A35">
        <w:rPr>
          <w:rFonts w:eastAsia="Times New Roman"/>
          <w:b/>
          <w:bCs/>
        </w:rPr>
        <w:t>HAVE YOU HAD A TETANUS SHOT WITHIN 10 YEARS OF CAMP DATE?</w:t>
      </w:r>
      <w:r w:rsidRPr="00996A35">
        <w:rPr>
          <w:rFonts w:eastAsia="Times New Roman"/>
          <w:b/>
          <w:bCs/>
        </w:rPr>
        <w:tab/>
        <w:t xml:space="preserve"> </w:t>
      </w:r>
      <w:r w:rsidRPr="00996A35">
        <w:rPr>
          <w:rFonts w:ascii="Arial" w:hAnsi="Arial" w:cs="Arial"/>
          <w:sz w:val="20"/>
          <w:szCs w:val="20"/>
        </w:rPr>
        <w:t>YES: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727A22" w:rsidRPr="00996A35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        NO: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727A22" w:rsidRPr="00996A35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14:paraId="5326480F" w14:textId="77777777" w:rsidR="00996A35" w:rsidRDefault="00996A35" w:rsidP="00996A35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  <w:b/>
          <w:bCs/>
        </w:rPr>
        <w:t>(Tetanus boosters are recommended every 10 years. If not up to date, we recommend getting a Tetanus booster prior to camp.)</w:t>
      </w:r>
      <w:r>
        <w:rPr>
          <w:rFonts w:eastAsia="Times New Roman"/>
        </w:rPr>
        <w:t> </w:t>
      </w:r>
    </w:p>
    <w:p w14:paraId="7EA75477" w14:textId="77777777"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14:paraId="74606472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DO YOU HAVE ANY ALLERGIES? </w:t>
      </w:r>
      <w:r w:rsidRPr="00996A35">
        <w:rPr>
          <w:rFonts w:eastAsia="Times New Roman"/>
          <w:b/>
          <w:bCs/>
        </w:rPr>
        <w:tab/>
      </w:r>
      <w:r w:rsidRPr="00996A35">
        <w:rPr>
          <w:rFonts w:ascii="Arial" w:hAnsi="Arial" w:cs="Arial"/>
          <w:sz w:val="20"/>
          <w:szCs w:val="20"/>
        </w:rPr>
        <w:t>YES: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727A22" w:rsidRPr="00996A35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        NO: [</w:t>
      </w:r>
      <w:r w:rsidR="00727A22"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="00727A22" w:rsidRPr="00996A35">
        <w:rPr>
          <w:rFonts w:ascii="Arial" w:hAnsi="Arial" w:cs="Arial"/>
          <w:sz w:val="20"/>
          <w:szCs w:val="20"/>
        </w:rPr>
      </w:r>
      <w:r w:rsidR="00727A22"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="00727A22"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14:paraId="30FA5623" w14:textId="77777777" w:rsidR="00996A35" w:rsidRDefault="00996A35" w:rsidP="00996A35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YES, please specify to what and the nature of your reaction: </w:t>
      </w:r>
      <w:sdt>
        <w:sdtPr>
          <w:id w:val="1789401950"/>
        </w:sdtPr>
        <w:sdtEndPr/>
        <w:sdtContent>
          <w:r w:rsidR="00727A22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727A22" w:rsidRPr="00822441">
            <w:rPr>
              <w:rFonts w:ascii="Arial" w:hAnsi="Arial" w:cs="Arial"/>
              <w:sz w:val="20"/>
              <w:szCs w:val="20"/>
            </w:rPr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727A22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0EC745C6" w14:textId="77777777"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14:paraId="0DCC743B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ANY MEDICAL CONCERNS THE CAMP STAFF/NURSES SHOULD BE AWARE ABOUT? </w:t>
      </w:r>
      <w:sdt>
        <w:sdtPr>
          <w:id w:val="554429472"/>
        </w:sdtPr>
        <w:sdtEndPr/>
        <w:sdtContent>
          <w:r w:rsidR="00727A22" w:rsidRPr="00996A35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996A35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727A22" w:rsidRPr="00996A35">
            <w:rPr>
              <w:rFonts w:ascii="Arial" w:hAnsi="Arial" w:cs="Arial"/>
              <w:sz w:val="20"/>
              <w:szCs w:val="20"/>
            </w:rPr>
          </w:r>
          <w:r w:rsidR="00727A22" w:rsidRPr="00996A35">
            <w:rPr>
              <w:rFonts w:ascii="Arial" w:hAnsi="Arial" w:cs="Arial"/>
              <w:sz w:val="20"/>
              <w:szCs w:val="20"/>
            </w:rPr>
            <w:fldChar w:fldCharType="separate"/>
          </w:r>
          <w:r w:rsidRPr="00996A35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727A22" w:rsidRPr="00996A35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7793B0DB" w14:textId="77777777" w:rsidR="00996A35" w:rsidRPr="00604440" w:rsidRDefault="00996A35" w:rsidP="00996A35">
      <w:pPr>
        <w:rPr>
          <w:rFonts w:ascii="Arial" w:hAnsi="Arial" w:cs="Arial"/>
          <w:sz w:val="18"/>
          <w:szCs w:val="18"/>
        </w:rPr>
      </w:pPr>
    </w:p>
    <w:p w14:paraId="77F4AEF3" w14:textId="77777777"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14:paraId="00E8A7FA" w14:textId="77777777" w:rsidR="00604440" w:rsidRPr="00996A35" w:rsidRDefault="00A262B0" w:rsidP="00996A35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4" w:name="Text24"/>
      <w:sdt>
        <w:sdtPr>
          <w:rPr>
            <w:sz w:val="24"/>
            <w:szCs w:val="24"/>
          </w:rPr>
          <w:id w:val="-2031102144"/>
        </w:sdtPr>
        <w:sdtEndPr/>
        <w:sdtContent>
          <w:r w:rsidR="00727A22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727A22">
            <w:rPr>
              <w:sz w:val="24"/>
              <w:szCs w:val="24"/>
            </w:rPr>
          </w:r>
          <w:r w:rsidR="00727A22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727A22">
            <w:rPr>
              <w:sz w:val="24"/>
              <w:szCs w:val="24"/>
            </w:rPr>
            <w:fldChar w:fldCharType="end"/>
          </w:r>
          <w:bookmarkEnd w:id="14"/>
        </w:sdtContent>
      </w:sdt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Date: </w:t>
      </w:r>
      <w:bookmarkStart w:id="15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727A22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727A22">
            <w:rPr>
              <w:sz w:val="24"/>
              <w:szCs w:val="24"/>
            </w:rPr>
          </w:r>
          <w:r w:rsidR="00727A22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727A22">
            <w:rPr>
              <w:sz w:val="24"/>
              <w:szCs w:val="24"/>
            </w:rPr>
            <w:fldChar w:fldCharType="end"/>
          </w:r>
          <w:bookmarkEnd w:id="15"/>
        </w:sdtContent>
      </w:sdt>
    </w:p>
    <w:p w14:paraId="7880D37F" w14:textId="77777777" w:rsidR="00996A35" w:rsidRDefault="00996A35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3E9964" w14:textId="77777777"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14:paraId="598F3FB5" w14:textId="77777777"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14:paraId="678BED4D" w14:textId="77777777" w:rsidR="00756C65" w:rsidRDefault="00036006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2608 NE 34</w:t>
      </w:r>
      <w:r w:rsidRPr="0003600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Street, Fort Lauderdale, FL 33306</w:t>
      </w:r>
    </w:p>
    <w:p w14:paraId="7E1B9383" w14:textId="77777777"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</w:t>
      </w:r>
      <w:r w:rsidR="00D31C9C">
        <w:rPr>
          <w:rFonts w:ascii="Arial" w:hAnsi="Arial" w:cs="Arial"/>
          <w:b/>
          <w:sz w:val="20"/>
          <w:szCs w:val="20"/>
        </w:rPr>
        <w:t>552-6919</w:t>
      </w:r>
    </w:p>
    <w:p w14:paraId="02F7020D" w14:textId="77777777" w:rsidR="00E65120" w:rsidRDefault="00B80B9C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14:paraId="59167122" w14:textId="77777777"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FEF8F9" w14:textId="77777777"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Erin NYC is always in need of donations, financial or otherwise.  To make a donation to Camp Erin-NYC, call Ann at 914-</w:t>
      </w:r>
      <w:r w:rsidR="00DD0D46">
        <w:rPr>
          <w:rFonts w:ascii="Arial" w:hAnsi="Arial" w:cs="Arial"/>
          <w:sz w:val="20"/>
          <w:szCs w:val="20"/>
        </w:rPr>
        <w:t xml:space="preserve">552-6919 </w:t>
      </w:r>
      <w:r w:rsidR="00D3271E">
        <w:rPr>
          <w:rFonts w:ascii="Arial" w:hAnsi="Arial" w:cs="Arial"/>
          <w:sz w:val="20"/>
          <w:szCs w:val="20"/>
        </w:rPr>
        <w:t>or mail a check, payable to CAMP ERIN</w:t>
      </w:r>
      <w:r w:rsidR="005B0C83">
        <w:rPr>
          <w:rFonts w:ascii="Arial" w:hAnsi="Arial" w:cs="Arial"/>
          <w:sz w:val="20"/>
          <w:szCs w:val="20"/>
        </w:rPr>
        <w:t xml:space="preserve"> NYC</w:t>
      </w:r>
      <w:r w:rsidR="00D3271E">
        <w:rPr>
          <w:rFonts w:ascii="Arial" w:hAnsi="Arial" w:cs="Arial"/>
          <w:sz w:val="20"/>
          <w:szCs w:val="20"/>
        </w:rPr>
        <w:t xml:space="preserve">, to The Cope Foundation, PO Box 1251, Melville, NY 11747.  Alternatively, you can go online at </w:t>
      </w:r>
      <w:hyperlink r:id="rId8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996A35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60F6"/>
    <w:multiLevelType w:val="hybridMultilevel"/>
    <w:tmpl w:val="3594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5961">
    <w:abstractNumId w:val="4"/>
  </w:num>
  <w:num w:numId="2" w16cid:durableId="656572086">
    <w:abstractNumId w:val="0"/>
  </w:num>
  <w:num w:numId="3" w16cid:durableId="682586807">
    <w:abstractNumId w:val="5"/>
  </w:num>
  <w:num w:numId="4" w16cid:durableId="24601704">
    <w:abstractNumId w:val="3"/>
  </w:num>
  <w:num w:numId="5" w16cid:durableId="1596671540">
    <w:abstractNumId w:val="2"/>
  </w:num>
  <w:num w:numId="6" w16cid:durableId="1171682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4B2"/>
    <w:rsid w:val="00024D0D"/>
    <w:rsid w:val="00030288"/>
    <w:rsid w:val="00036006"/>
    <w:rsid w:val="00041BC7"/>
    <w:rsid w:val="00042442"/>
    <w:rsid w:val="00062096"/>
    <w:rsid w:val="000A269C"/>
    <w:rsid w:val="000F4427"/>
    <w:rsid w:val="0011110C"/>
    <w:rsid w:val="0017062A"/>
    <w:rsid w:val="001752A3"/>
    <w:rsid w:val="001839EB"/>
    <w:rsid w:val="001B43B7"/>
    <w:rsid w:val="001F71C1"/>
    <w:rsid w:val="0021339F"/>
    <w:rsid w:val="00230C7F"/>
    <w:rsid w:val="00234030"/>
    <w:rsid w:val="00243C01"/>
    <w:rsid w:val="00291303"/>
    <w:rsid w:val="002A7F29"/>
    <w:rsid w:val="002B7BA8"/>
    <w:rsid w:val="00305BBF"/>
    <w:rsid w:val="00372253"/>
    <w:rsid w:val="003773FB"/>
    <w:rsid w:val="003B0780"/>
    <w:rsid w:val="003B0D8B"/>
    <w:rsid w:val="003C7F27"/>
    <w:rsid w:val="00433C32"/>
    <w:rsid w:val="004A5DC2"/>
    <w:rsid w:val="00514F2E"/>
    <w:rsid w:val="00522F01"/>
    <w:rsid w:val="0052609A"/>
    <w:rsid w:val="005833F8"/>
    <w:rsid w:val="005A3709"/>
    <w:rsid w:val="005B0C83"/>
    <w:rsid w:val="00604440"/>
    <w:rsid w:val="00617B06"/>
    <w:rsid w:val="006275F0"/>
    <w:rsid w:val="00651707"/>
    <w:rsid w:val="00670A3C"/>
    <w:rsid w:val="006D071D"/>
    <w:rsid w:val="006D5D00"/>
    <w:rsid w:val="00727A22"/>
    <w:rsid w:val="00756C65"/>
    <w:rsid w:val="00784FE7"/>
    <w:rsid w:val="007A4528"/>
    <w:rsid w:val="007A5CD7"/>
    <w:rsid w:val="007F5D41"/>
    <w:rsid w:val="00815678"/>
    <w:rsid w:val="00822190"/>
    <w:rsid w:val="00822441"/>
    <w:rsid w:val="0082535E"/>
    <w:rsid w:val="00846B09"/>
    <w:rsid w:val="008A153D"/>
    <w:rsid w:val="008C5A52"/>
    <w:rsid w:val="00915ACE"/>
    <w:rsid w:val="0094171D"/>
    <w:rsid w:val="00956AC2"/>
    <w:rsid w:val="00996A35"/>
    <w:rsid w:val="009974B2"/>
    <w:rsid w:val="00A00ED8"/>
    <w:rsid w:val="00A2473A"/>
    <w:rsid w:val="00A262B0"/>
    <w:rsid w:val="00A37340"/>
    <w:rsid w:val="00A52C0E"/>
    <w:rsid w:val="00AD708F"/>
    <w:rsid w:val="00AE2EF9"/>
    <w:rsid w:val="00AF39F7"/>
    <w:rsid w:val="00B01D4E"/>
    <w:rsid w:val="00B34B9C"/>
    <w:rsid w:val="00B7471F"/>
    <w:rsid w:val="00B80B9C"/>
    <w:rsid w:val="00BA25BE"/>
    <w:rsid w:val="00BB1206"/>
    <w:rsid w:val="00BB149A"/>
    <w:rsid w:val="00C03773"/>
    <w:rsid w:val="00C06930"/>
    <w:rsid w:val="00C36C60"/>
    <w:rsid w:val="00C630CE"/>
    <w:rsid w:val="00CA422D"/>
    <w:rsid w:val="00CD336C"/>
    <w:rsid w:val="00CD7AB9"/>
    <w:rsid w:val="00D31C9C"/>
    <w:rsid w:val="00D3271E"/>
    <w:rsid w:val="00D94BF0"/>
    <w:rsid w:val="00DD0D46"/>
    <w:rsid w:val="00DE36B6"/>
    <w:rsid w:val="00E01C83"/>
    <w:rsid w:val="00E063B1"/>
    <w:rsid w:val="00E12DF4"/>
    <w:rsid w:val="00E65120"/>
    <w:rsid w:val="00E71AA7"/>
    <w:rsid w:val="00EE719D"/>
    <w:rsid w:val="00F0380D"/>
    <w:rsid w:val="00F123A4"/>
    <w:rsid w:val="00F12A1E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9731"/>
  <w15:docId w15:val="{935208FB-B939-E44B-A49B-742E2DF3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f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fuchs@cope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3E5"/>
    <w:rsid w:val="00005898"/>
    <w:rsid w:val="00010152"/>
    <w:rsid w:val="000F5F42"/>
    <w:rsid w:val="001134C3"/>
    <w:rsid w:val="001D2469"/>
    <w:rsid w:val="001D5149"/>
    <w:rsid w:val="00253EB9"/>
    <w:rsid w:val="00314897"/>
    <w:rsid w:val="00393C36"/>
    <w:rsid w:val="003F017B"/>
    <w:rsid w:val="00440EE8"/>
    <w:rsid w:val="004E1477"/>
    <w:rsid w:val="00585632"/>
    <w:rsid w:val="005D43E5"/>
    <w:rsid w:val="0068007F"/>
    <w:rsid w:val="006B7EF3"/>
    <w:rsid w:val="007075DC"/>
    <w:rsid w:val="00735DF2"/>
    <w:rsid w:val="00813C27"/>
    <w:rsid w:val="0087010F"/>
    <w:rsid w:val="008A42F6"/>
    <w:rsid w:val="008C5BD9"/>
    <w:rsid w:val="008D6EC6"/>
    <w:rsid w:val="0098523D"/>
    <w:rsid w:val="00985254"/>
    <w:rsid w:val="00A320B2"/>
    <w:rsid w:val="00A36940"/>
    <w:rsid w:val="00A64569"/>
    <w:rsid w:val="00A8302B"/>
    <w:rsid w:val="00B34F7F"/>
    <w:rsid w:val="00B878B2"/>
    <w:rsid w:val="00D64665"/>
    <w:rsid w:val="00DC3799"/>
    <w:rsid w:val="00ED0980"/>
    <w:rsid w:val="00F0328E"/>
    <w:rsid w:val="00F42BFC"/>
    <w:rsid w:val="00FB2279"/>
    <w:rsid w:val="00FB69BA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081E-76A1-F341-AC89-D406683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C:\Users\RONA\Dropbox\CAMP ERIN FILES\Volunteer Application Template.dotx</Template>
  <TotalTime>126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afuchs@copefoundation.org</cp:lastModifiedBy>
  <cp:revision>56</cp:revision>
  <dcterms:created xsi:type="dcterms:W3CDTF">2012-01-14T16:35:00Z</dcterms:created>
  <dcterms:modified xsi:type="dcterms:W3CDTF">2022-04-19T17:23:00Z</dcterms:modified>
</cp:coreProperties>
</file>